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300" w:tblpY="540"/>
        <w:tblOverlap w:val="never"/>
        <w:tblW w:w="0" w:type="auto"/>
        <w:tblLook w:val="01E0" w:firstRow="1" w:lastRow="1" w:firstColumn="1" w:lastColumn="1" w:noHBand="0" w:noVBand="0"/>
      </w:tblPr>
      <w:tblGrid>
        <w:gridCol w:w="2552"/>
      </w:tblGrid>
      <w:tr w:rsidR="00C35B9A">
        <w:trPr>
          <w:trHeight w:hRule="exact" w:val="2211"/>
        </w:trPr>
        <w:tc>
          <w:tcPr>
            <w:tcW w:w="2552" w:type="dxa"/>
          </w:tcPr>
          <w:p w:rsidR="00C35B9A" w:rsidRDefault="00263B8F">
            <w:pPr>
              <w:pStyle w:val="xAdresse-11pkt-fed"/>
            </w:pPr>
            <w:bookmarkStart w:id="0" w:name="bkmLogo1" w:colFirst="0" w:colLast="0"/>
            <w:r>
              <w:drawing>
                <wp:inline distT="0" distB="0" distL="0" distR="0" wp14:anchorId="3BDAE4C0" wp14:editId="5786723D">
                  <wp:extent cx="914400" cy="1009650"/>
                  <wp:effectExtent l="19050" t="0" r="0" b="0"/>
                  <wp:docPr id="1" name="Billede 1" descr="Logo17mmMedTekstUnd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7mmMedTekstUnd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9A">
        <w:tc>
          <w:tcPr>
            <w:tcW w:w="2552" w:type="dxa"/>
          </w:tcPr>
          <w:p w:rsidR="00C35B9A" w:rsidRDefault="006A549D">
            <w:pPr>
              <w:pStyle w:val="xAdresse-11pkt-fed"/>
            </w:pPr>
            <w:bookmarkStart w:id="1" w:name="bkmHForvaltning"/>
            <w:bookmarkEnd w:id="0"/>
            <w:bookmarkEnd w:id="1"/>
            <w:r>
              <w:t>Familierådgivningen</w:t>
            </w:r>
          </w:p>
        </w:tc>
      </w:tr>
      <w:tr w:rsidR="00C35B9A">
        <w:tc>
          <w:tcPr>
            <w:tcW w:w="2552" w:type="dxa"/>
          </w:tcPr>
          <w:p w:rsidR="00C35B9A" w:rsidRDefault="00C35B9A">
            <w:pPr>
              <w:pStyle w:val="xAdresse-11pkt-fed"/>
            </w:pPr>
          </w:p>
        </w:tc>
      </w:tr>
      <w:tr w:rsidR="00C35B9A">
        <w:tc>
          <w:tcPr>
            <w:tcW w:w="2552" w:type="dxa"/>
          </w:tcPr>
          <w:p w:rsidR="00C35B9A" w:rsidRDefault="006A549D">
            <w:pPr>
              <w:pStyle w:val="xAdresse-11pkt"/>
            </w:pPr>
            <w:bookmarkStart w:id="2" w:name="bkmHAfdeling"/>
            <w:bookmarkStart w:id="3" w:name="bkmHAdresse1"/>
            <w:bookmarkEnd w:id="2"/>
            <w:bookmarkEnd w:id="3"/>
            <w:r>
              <w:t>Nicolaiplads 6</w:t>
            </w:r>
          </w:p>
        </w:tc>
      </w:tr>
      <w:tr w:rsidR="00C35B9A">
        <w:tc>
          <w:tcPr>
            <w:tcW w:w="2552" w:type="dxa"/>
          </w:tcPr>
          <w:p w:rsidR="00C35B9A" w:rsidRDefault="005A26FD">
            <w:pPr>
              <w:pStyle w:val="xAdresse-11pkt"/>
            </w:pPr>
            <w:bookmarkStart w:id="4" w:name="bkmHAdresse2"/>
            <w:bookmarkEnd w:id="4"/>
            <w:r>
              <w:t>6000 Kolding</w:t>
            </w:r>
          </w:p>
        </w:tc>
      </w:tr>
      <w:tr w:rsidR="00C35B9A">
        <w:tc>
          <w:tcPr>
            <w:tcW w:w="2552" w:type="dxa"/>
          </w:tcPr>
          <w:p w:rsidR="00C35B9A" w:rsidRDefault="00C35B9A" w:rsidP="006A549D">
            <w:pPr>
              <w:pStyle w:val="xAdresse-11pkt"/>
            </w:pPr>
            <w:bookmarkStart w:id="5" w:name="bkmHAdresse3"/>
            <w:bookmarkEnd w:id="5"/>
            <w:r>
              <w:t xml:space="preserve">Telefon </w:t>
            </w:r>
            <w:bookmarkStart w:id="6" w:name="bkmHTelefon"/>
            <w:bookmarkEnd w:id="6"/>
            <w:r w:rsidR="005A26FD">
              <w:t xml:space="preserve">79 79 </w:t>
            </w:r>
            <w:r w:rsidR="006A549D">
              <w:t>79 79</w:t>
            </w:r>
          </w:p>
        </w:tc>
      </w:tr>
      <w:tr w:rsidR="0091381B" w:rsidRPr="003211CC">
        <w:tc>
          <w:tcPr>
            <w:tcW w:w="2552" w:type="dxa"/>
          </w:tcPr>
          <w:p w:rsidR="0091381B" w:rsidRPr="006A549D" w:rsidRDefault="008D08C0">
            <w:pPr>
              <w:pStyle w:val="xAdresse-11pkt"/>
              <w:rPr>
                <w:lang w:val="en-US"/>
              </w:rPr>
            </w:pPr>
            <w:r>
              <w:rPr>
                <w:lang w:val="en-US"/>
              </w:rPr>
              <w:t>E-mail: henvendelse</w:t>
            </w:r>
            <w:bookmarkStart w:id="7" w:name="_GoBack"/>
            <w:bookmarkEnd w:id="7"/>
            <w:r w:rsidR="006A549D" w:rsidRPr="005A26FD">
              <w:rPr>
                <w:lang w:val="en-US"/>
              </w:rPr>
              <w:t>@kolding.dk</w:t>
            </w:r>
          </w:p>
        </w:tc>
      </w:tr>
      <w:tr w:rsidR="00C35B9A" w:rsidRPr="00BA1324">
        <w:tc>
          <w:tcPr>
            <w:tcW w:w="2552" w:type="dxa"/>
          </w:tcPr>
          <w:p w:rsidR="00C35B9A" w:rsidRPr="005A26FD" w:rsidRDefault="006A549D">
            <w:pPr>
              <w:pStyle w:val="xAdresse-11pkt"/>
              <w:rPr>
                <w:lang w:val="en-US"/>
              </w:rPr>
            </w:pPr>
            <w:bookmarkStart w:id="8" w:name="bkmHEmail"/>
            <w:bookmarkEnd w:id="8"/>
            <w:r>
              <w:t>www.kolding.dk</w:t>
            </w:r>
          </w:p>
        </w:tc>
      </w:tr>
      <w:tr w:rsidR="00C35B9A">
        <w:tc>
          <w:tcPr>
            <w:tcW w:w="2552" w:type="dxa"/>
          </w:tcPr>
          <w:p w:rsidR="00C35B9A" w:rsidRDefault="00C35B9A">
            <w:pPr>
              <w:pStyle w:val="xAdresse-11pkt"/>
            </w:pPr>
            <w:bookmarkStart w:id="9" w:name="bkmHwww"/>
            <w:bookmarkEnd w:id="9"/>
          </w:p>
        </w:tc>
      </w:tr>
      <w:tr w:rsidR="00C35B9A">
        <w:tc>
          <w:tcPr>
            <w:tcW w:w="2552" w:type="dxa"/>
          </w:tcPr>
          <w:p w:rsidR="00C35B9A" w:rsidRDefault="00C35B9A">
            <w:pPr>
              <w:pStyle w:val="xAdresse-11pkt"/>
            </w:pPr>
          </w:p>
        </w:tc>
      </w:tr>
    </w:tbl>
    <w:p w:rsidR="005A26FD" w:rsidRPr="0035670E" w:rsidRDefault="003E565F" w:rsidP="005A2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Kolding Kommunes formular til </w:t>
      </w:r>
      <w:r w:rsidR="005A26FD" w:rsidRPr="00830A94">
        <w:rPr>
          <w:b/>
          <w:sz w:val="28"/>
          <w:szCs w:val="28"/>
        </w:rPr>
        <w:t>underretning</w:t>
      </w:r>
      <w:r w:rsidR="005A2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om mistrivsel </w:t>
      </w:r>
      <w:r w:rsidR="005A26FD">
        <w:rPr>
          <w:b/>
          <w:sz w:val="28"/>
          <w:szCs w:val="28"/>
        </w:rPr>
        <w:t>– fagperson</w:t>
      </w:r>
    </w:p>
    <w:p w:rsidR="005A26FD" w:rsidRPr="003E565F" w:rsidRDefault="005A26FD" w:rsidP="005A26FD"/>
    <w:p w:rsidR="005A26FD" w:rsidRPr="00B75F00" w:rsidRDefault="005A26FD" w:rsidP="005A26FD"/>
    <w:p w:rsidR="005A26FD" w:rsidRPr="00F16060" w:rsidRDefault="005A26FD" w:rsidP="005A26FD">
      <w:pPr>
        <w:rPr>
          <w:b/>
          <w:u w:val="single"/>
        </w:rPr>
      </w:pPr>
    </w:p>
    <w:p w:rsidR="00E42F83" w:rsidRPr="00F16060" w:rsidRDefault="00E42F83" w:rsidP="00E42F83">
      <w:pPr>
        <w:rPr>
          <w:b/>
          <w:sz w:val="24"/>
          <w:u w:val="single"/>
        </w:rPr>
      </w:pPr>
      <w:r w:rsidRPr="00F16060">
        <w:rPr>
          <w:b/>
          <w:sz w:val="24"/>
          <w:u w:val="single"/>
        </w:rPr>
        <w:t>Underretningens afsender</w:t>
      </w:r>
      <w:r w:rsidR="00F16060" w:rsidRPr="00F16060">
        <w:rPr>
          <w:b/>
          <w:sz w:val="24"/>
          <w:u w:val="single"/>
        </w:rPr>
        <w:t>:</w:t>
      </w:r>
    </w:p>
    <w:p w:rsidR="00F16060" w:rsidRPr="00F16060" w:rsidRDefault="00F16060" w:rsidP="00E42F83">
      <w:pPr>
        <w:rPr>
          <w:sz w:val="24"/>
        </w:rPr>
      </w:pPr>
    </w:p>
    <w:p w:rsidR="0084374F" w:rsidRDefault="0084374F" w:rsidP="0084374F">
      <w:r>
        <w:rPr>
          <w:b/>
        </w:rPr>
        <w:t>Dato:</w:t>
      </w:r>
    </w:p>
    <w:p w:rsidR="0084374F" w:rsidRDefault="0084374F" w:rsidP="008437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38725" cy="30480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4F" w:rsidRDefault="00843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396.7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">
                <v:textbox>
                  <w:txbxContent>
                    <w:p w:rsidR="0084374F" w:rsidRDefault="0084374F"/>
                  </w:txbxContent>
                </v:textbox>
              </v:shape>
            </w:pict>
          </mc:Fallback>
        </mc:AlternateContent>
      </w:r>
    </w:p>
    <w:p w:rsidR="0084374F" w:rsidRDefault="0084374F" w:rsidP="0084374F"/>
    <w:p w:rsidR="00E42F83" w:rsidRDefault="00E42F83" w:rsidP="00E42F83">
      <w:r w:rsidRPr="004B6041">
        <w:rPr>
          <w:b/>
        </w:rPr>
        <w:t>Navn – skole/institution</w:t>
      </w:r>
      <w:r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E42F83" w:rsidTr="008743EF">
        <w:tc>
          <w:tcPr>
            <w:tcW w:w="9778" w:type="dxa"/>
          </w:tcPr>
          <w:p w:rsidR="00E42F83" w:rsidRDefault="00E42F83" w:rsidP="008743EF">
            <w:pPr>
              <w:rPr>
                <w:lang w:val="da-DK"/>
              </w:rPr>
            </w:pPr>
          </w:p>
          <w:p w:rsidR="00E42F83" w:rsidRDefault="00E42F83" w:rsidP="00937B60">
            <w:pPr>
              <w:rPr>
                <w:lang w:val="da-DK"/>
              </w:rPr>
            </w:pPr>
          </w:p>
        </w:tc>
      </w:tr>
    </w:tbl>
    <w:p w:rsidR="00F16060" w:rsidRDefault="00F16060" w:rsidP="00E42F83">
      <w:pPr>
        <w:rPr>
          <w:b/>
        </w:rPr>
      </w:pPr>
    </w:p>
    <w:p w:rsidR="00E42F83" w:rsidRDefault="00E42F83" w:rsidP="00E42F83">
      <w:r w:rsidRPr="004B6041">
        <w:rPr>
          <w:b/>
        </w:rPr>
        <w:t>Navn på leder</w:t>
      </w:r>
      <w:r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E42F83" w:rsidTr="008743EF">
        <w:tc>
          <w:tcPr>
            <w:tcW w:w="9778" w:type="dxa"/>
          </w:tcPr>
          <w:p w:rsidR="00E42F83" w:rsidRDefault="00E42F83" w:rsidP="008743EF">
            <w:pPr>
              <w:rPr>
                <w:lang w:val="da-DK"/>
              </w:rPr>
            </w:pPr>
          </w:p>
          <w:p w:rsidR="00E42F83" w:rsidRDefault="00E42F83" w:rsidP="00937B60">
            <w:pPr>
              <w:rPr>
                <w:lang w:val="da-DK"/>
              </w:rPr>
            </w:pPr>
          </w:p>
        </w:tc>
      </w:tr>
    </w:tbl>
    <w:p w:rsidR="00E42F83" w:rsidRDefault="00E42F83" w:rsidP="00E42F83"/>
    <w:p w:rsidR="00E42F83" w:rsidRPr="00BA1324" w:rsidRDefault="00E42F83" w:rsidP="00E42F83">
      <w:pPr>
        <w:rPr>
          <w:b/>
        </w:rPr>
      </w:pPr>
      <w:r>
        <w:rPr>
          <w:b/>
        </w:rPr>
        <w:t>Formular</w:t>
      </w:r>
      <w:r w:rsidR="00F10ECB">
        <w:rPr>
          <w:b/>
        </w:rPr>
        <w:t>en</w:t>
      </w:r>
      <w:r w:rsidRPr="00D7631D">
        <w:rPr>
          <w:b/>
        </w:rPr>
        <w:t xml:space="preserve"> er udfyldt af: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E42F83" w:rsidTr="008743EF">
        <w:tc>
          <w:tcPr>
            <w:tcW w:w="7964" w:type="dxa"/>
          </w:tcPr>
          <w:p w:rsidR="004F1057" w:rsidRDefault="004F1057" w:rsidP="00937B60">
            <w:pPr>
              <w:rPr>
                <w:b/>
              </w:rPr>
            </w:pPr>
          </w:p>
          <w:p w:rsidR="00F16060" w:rsidRDefault="00F16060" w:rsidP="00937B60">
            <w:pPr>
              <w:rPr>
                <w:b/>
              </w:rPr>
            </w:pPr>
          </w:p>
        </w:tc>
      </w:tr>
    </w:tbl>
    <w:p w:rsidR="00E42F83" w:rsidRDefault="00E42F83" w:rsidP="00E42F83"/>
    <w:p w:rsidR="00F45407" w:rsidRPr="00F16060" w:rsidRDefault="00F45407" w:rsidP="00E42F83">
      <w:pPr>
        <w:rPr>
          <w:sz w:val="24"/>
          <w:u w:val="single"/>
        </w:rPr>
      </w:pPr>
      <w:r w:rsidRPr="00F16060">
        <w:rPr>
          <w:b/>
          <w:sz w:val="24"/>
          <w:u w:val="single"/>
        </w:rPr>
        <w:t>Underretning vedrørende</w:t>
      </w:r>
      <w:r w:rsidR="00F16060" w:rsidRPr="00F16060">
        <w:rPr>
          <w:b/>
          <w:sz w:val="24"/>
          <w:u w:val="single"/>
        </w:rPr>
        <w:t>:</w:t>
      </w:r>
    </w:p>
    <w:p w:rsidR="005A26FD" w:rsidRDefault="005A26FD" w:rsidP="005A26FD">
      <w:pPr>
        <w:rPr>
          <w:b/>
        </w:rPr>
      </w:pPr>
    </w:p>
    <w:p w:rsidR="005A26FD" w:rsidRDefault="005A26FD" w:rsidP="005A26FD">
      <w:r w:rsidRPr="00D7631D">
        <w:rPr>
          <w:b/>
        </w:rPr>
        <w:t>Barnets navn: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5A26FD" w:rsidRPr="007415B7" w:rsidTr="006A549D">
        <w:tc>
          <w:tcPr>
            <w:tcW w:w="9778" w:type="dxa"/>
          </w:tcPr>
          <w:p w:rsidR="005A26FD" w:rsidRDefault="005A26FD" w:rsidP="00937B60">
            <w:pPr>
              <w:rPr>
                <w:lang w:val="da-DK"/>
              </w:rPr>
            </w:pPr>
          </w:p>
          <w:p w:rsidR="00F16060" w:rsidRDefault="00F16060" w:rsidP="00937B60">
            <w:pPr>
              <w:rPr>
                <w:lang w:val="da-DK"/>
              </w:rPr>
            </w:pPr>
          </w:p>
        </w:tc>
      </w:tr>
    </w:tbl>
    <w:p w:rsidR="005A26FD" w:rsidRDefault="005A26FD" w:rsidP="005A26FD"/>
    <w:p w:rsidR="005A26FD" w:rsidRDefault="005A26FD" w:rsidP="005A26FD">
      <w:r w:rsidRPr="00D7631D">
        <w:rPr>
          <w:b/>
        </w:rPr>
        <w:t>Barnets adresse: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5A26FD" w:rsidTr="006A549D">
        <w:tc>
          <w:tcPr>
            <w:tcW w:w="9778" w:type="dxa"/>
          </w:tcPr>
          <w:p w:rsidR="005A26FD" w:rsidRDefault="005A26FD" w:rsidP="006A549D">
            <w:pPr>
              <w:rPr>
                <w:lang w:val="da-DK"/>
              </w:rPr>
            </w:pPr>
          </w:p>
          <w:p w:rsidR="005A26FD" w:rsidRDefault="005A26FD" w:rsidP="006A549D">
            <w:pPr>
              <w:rPr>
                <w:lang w:val="da-DK"/>
              </w:rPr>
            </w:pPr>
          </w:p>
        </w:tc>
      </w:tr>
    </w:tbl>
    <w:p w:rsidR="005A26FD" w:rsidRDefault="005A26FD" w:rsidP="005A26FD"/>
    <w:p w:rsidR="005A26FD" w:rsidRDefault="00112D28" w:rsidP="005A26FD">
      <w:r>
        <w:rPr>
          <w:b/>
        </w:rPr>
        <w:t>Barnets cpr. nr.</w:t>
      </w:r>
      <w:r w:rsidR="005A26FD" w:rsidRPr="00D7631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5A26FD" w:rsidRPr="007415B7" w:rsidTr="006A549D">
        <w:tc>
          <w:tcPr>
            <w:tcW w:w="9778" w:type="dxa"/>
          </w:tcPr>
          <w:p w:rsidR="005A26FD" w:rsidRDefault="005A26FD" w:rsidP="006A549D">
            <w:pPr>
              <w:rPr>
                <w:lang w:val="da-DK"/>
              </w:rPr>
            </w:pPr>
          </w:p>
          <w:p w:rsidR="00F16060" w:rsidRDefault="00F16060" w:rsidP="006A549D">
            <w:pPr>
              <w:rPr>
                <w:lang w:val="da-DK"/>
              </w:rPr>
            </w:pPr>
          </w:p>
        </w:tc>
      </w:tr>
    </w:tbl>
    <w:p w:rsidR="00F45407" w:rsidRDefault="00F45407" w:rsidP="005A26FD">
      <w:pPr>
        <w:rPr>
          <w:b/>
        </w:rPr>
      </w:pPr>
    </w:p>
    <w:p w:rsidR="005A26FD" w:rsidRPr="00F16060" w:rsidRDefault="005A26FD" w:rsidP="005A26FD">
      <w:pPr>
        <w:rPr>
          <w:b/>
          <w:sz w:val="24"/>
          <w:u w:val="single"/>
        </w:rPr>
      </w:pPr>
      <w:r w:rsidRPr="00F16060">
        <w:rPr>
          <w:b/>
          <w:sz w:val="24"/>
          <w:u w:val="single"/>
        </w:rPr>
        <w:t>Udfyld de oplysninger, som du har</w:t>
      </w:r>
      <w:r w:rsidR="00E42F83" w:rsidRPr="00F16060">
        <w:rPr>
          <w:b/>
          <w:sz w:val="24"/>
          <w:u w:val="single"/>
        </w:rPr>
        <w:t>:</w:t>
      </w:r>
      <w:r w:rsidRPr="00F16060">
        <w:rPr>
          <w:b/>
          <w:sz w:val="24"/>
          <w:u w:val="single"/>
        </w:rPr>
        <w:t xml:space="preserve"> </w:t>
      </w:r>
    </w:p>
    <w:p w:rsidR="005A26FD" w:rsidRDefault="005A26FD" w:rsidP="005A26FD"/>
    <w:p w:rsidR="006A549D" w:rsidRDefault="006A549D" w:rsidP="005A26FD">
      <w:r>
        <w:rPr>
          <w:b/>
        </w:rPr>
        <w:t>Mors navn, adresse og telefonnummer: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5A26FD" w:rsidTr="006A549D">
        <w:tc>
          <w:tcPr>
            <w:tcW w:w="9778" w:type="dxa"/>
          </w:tcPr>
          <w:p w:rsidR="005A26FD" w:rsidRPr="004B6041" w:rsidRDefault="005A26FD" w:rsidP="006A549D">
            <w:pPr>
              <w:rPr>
                <w:b/>
                <w:lang w:val="da-DK"/>
              </w:rPr>
            </w:pPr>
          </w:p>
          <w:p w:rsidR="005A26FD" w:rsidRDefault="005A26FD" w:rsidP="00937B60">
            <w:pPr>
              <w:rPr>
                <w:lang w:val="da-DK"/>
              </w:rPr>
            </w:pPr>
          </w:p>
        </w:tc>
      </w:tr>
    </w:tbl>
    <w:p w:rsidR="005A26FD" w:rsidRDefault="005A26FD" w:rsidP="005A26FD"/>
    <w:p w:rsidR="005A26FD" w:rsidRDefault="006A549D" w:rsidP="005A26FD">
      <w:r>
        <w:rPr>
          <w:b/>
        </w:rPr>
        <w:t>Fars navn, adresse og telefonnummer: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5A26FD" w:rsidTr="006A549D">
        <w:tc>
          <w:tcPr>
            <w:tcW w:w="9778" w:type="dxa"/>
          </w:tcPr>
          <w:p w:rsidR="005A26FD" w:rsidRPr="004B6041" w:rsidRDefault="005A26FD" w:rsidP="006A549D">
            <w:pPr>
              <w:rPr>
                <w:b/>
                <w:lang w:val="da-DK"/>
              </w:rPr>
            </w:pPr>
          </w:p>
          <w:p w:rsidR="005A26FD" w:rsidRDefault="005A26FD" w:rsidP="00937B60">
            <w:pPr>
              <w:rPr>
                <w:lang w:val="da-DK"/>
              </w:rPr>
            </w:pPr>
          </w:p>
        </w:tc>
      </w:tr>
    </w:tbl>
    <w:p w:rsidR="00F16060" w:rsidRDefault="00F16060" w:rsidP="005A26FD">
      <w:pPr>
        <w:rPr>
          <w:b/>
        </w:rPr>
      </w:pPr>
    </w:p>
    <w:p w:rsidR="00F16060" w:rsidRDefault="00F16060" w:rsidP="005A26FD">
      <w:pPr>
        <w:rPr>
          <w:b/>
        </w:rPr>
      </w:pPr>
    </w:p>
    <w:p w:rsidR="005A26FD" w:rsidRPr="00D7631D" w:rsidRDefault="005A26FD" w:rsidP="005A26FD">
      <w:pPr>
        <w:rPr>
          <w:b/>
        </w:rPr>
      </w:pPr>
      <w:r w:rsidRPr="00D7631D">
        <w:rPr>
          <w:b/>
        </w:rPr>
        <w:lastRenderedPageBreak/>
        <w:t>Hvem har forældremyndigheden</w:t>
      </w:r>
      <w:r>
        <w:rPr>
          <w:b/>
        </w:rPr>
        <w:t>?</w:t>
      </w:r>
    </w:p>
    <w:p w:rsidR="006A549D" w:rsidRDefault="006A549D" w:rsidP="006A549D">
      <w:pPr>
        <w:ind w:firstLine="851"/>
        <w:rPr>
          <w:b/>
        </w:rPr>
      </w:pPr>
      <w:r>
        <w:rPr>
          <w:b/>
        </w:rPr>
        <w:t>__ Mo</w:t>
      </w:r>
      <w:r w:rsidR="00F10ECB">
        <w:rPr>
          <w:b/>
        </w:rPr>
        <w:t>de</w:t>
      </w:r>
      <w:r>
        <w:rPr>
          <w:b/>
        </w:rPr>
        <w:t>ren</w:t>
      </w:r>
    </w:p>
    <w:p w:rsidR="006A549D" w:rsidRDefault="006A549D" w:rsidP="00463251">
      <w:pPr>
        <w:ind w:left="851"/>
        <w:rPr>
          <w:b/>
        </w:rPr>
      </w:pPr>
      <w:r>
        <w:rPr>
          <w:b/>
        </w:rPr>
        <w:t>_</w:t>
      </w:r>
      <w:r w:rsidR="00463251">
        <w:rPr>
          <w:b/>
        </w:rPr>
        <w:t>_</w:t>
      </w:r>
      <w:r>
        <w:rPr>
          <w:b/>
        </w:rPr>
        <w:t xml:space="preserve"> Fa</w:t>
      </w:r>
      <w:r w:rsidR="00F10ECB">
        <w:rPr>
          <w:b/>
        </w:rPr>
        <w:t>de</w:t>
      </w:r>
      <w:r>
        <w:rPr>
          <w:b/>
        </w:rPr>
        <w:t>ren</w:t>
      </w:r>
    </w:p>
    <w:p w:rsidR="006A549D" w:rsidRDefault="006A549D" w:rsidP="00463251">
      <w:pPr>
        <w:ind w:firstLine="851"/>
        <w:rPr>
          <w:b/>
        </w:rPr>
      </w:pPr>
      <w:r>
        <w:rPr>
          <w:b/>
        </w:rPr>
        <w:t>_</w:t>
      </w:r>
      <w:r w:rsidR="00463251">
        <w:rPr>
          <w:b/>
        </w:rPr>
        <w:t>_</w:t>
      </w:r>
      <w:r>
        <w:rPr>
          <w:b/>
        </w:rPr>
        <w:t xml:space="preserve"> Begge</w:t>
      </w:r>
    </w:p>
    <w:p w:rsidR="00463251" w:rsidRDefault="00463251" w:rsidP="00463251">
      <w:pPr>
        <w:ind w:firstLine="851"/>
        <w:rPr>
          <w:b/>
        </w:rPr>
      </w:pPr>
      <w:r>
        <w:rPr>
          <w:b/>
        </w:rPr>
        <w:t>__ Ved ikke</w:t>
      </w:r>
    </w:p>
    <w:p w:rsidR="00463251" w:rsidRDefault="00463251" w:rsidP="00463251">
      <w:pPr>
        <w:ind w:firstLine="851"/>
        <w:rPr>
          <w:b/>
        </w:rPr>
      </w:pPr>
    </w:p>
    <w:p w:rsidR="005A26FD" w:rsidRPr="00F16060" w:rsidRDefault="005A26FD" w:rsidP="005A26FD">
      <w:pPr>
        <w:rPr>
          <w:b/>
          <w:sz w:val="24"/>
          <w:u w:val="single"/>
        </w:rPr>
      </w:pPr>
      <w:r w:rsidRPr="00F16060">
        <w:rPr>
          <w:b/>
          <w:sz w:val="24"/>
          <w:u w:val="single"/>
        </w:rPr>
        <w:t>Begrundelse for underretning</w:t>
      </w:r>
      <w:r w:rsidR="00F16060" w:rsidRPr="00F16060">
        <w:rPr>
          <w:b/>
          <w:sz w:val="24"/>
          <w:u w:val="single"/>
        </w:rPr>
        <w:t>:</w:t>
      </w:r>
    </w:p>
    <w:p w:rsidR="00463251" w:rsidRDefault="00463251" w:rsidP="005A26FD">
      <w:pPr>
        <w:rPr>
          <w:b/>
        </w:rPr>
      </w:pPr>
    </w:p>
    <w:p w:rsidR="0035670E" w:rsidRDefault="0035670E" w:rsidP="0035670E">
      <w:r w:rsidRPr="00D7631D">
        <w:rPr>
          <w:b/>
        </w:rPr>
        <w:t>Hvor længe har du kendt barnet?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35670E" w:rsidRPr="007415B7" w:rsidTr="009B72DA">
        <w:tc>
          <w:tcPr>
            <w:tcW w:w="9778" w:type="dxa"/>
          </w:tcPr>
          <w:p w:rsidR="0035670E" w:rsidRDefault="0035670E" w:rsidP="009B72DA">
            <w:pPr>
              <w:rPr>
                <w:lang w:val="da-DK"/>
              </w:rPr>
            </w:pPr>
          </w:p>
          <w:p w:rsidR="0035670E" w:rsidRDefault="0035670E" w:rsidP="009B72DA">
            <w:pPr>
              <w:rPr>
                <w:lang w:val="da-DK"/>
              </w:rPr>
            </w:pPr>
          </w:p>
          <w:p w:rsidR="0035670E" w:rsidRDefault="0035670E" w:rsidP="009B72DA">
            <w:pPr>
              <w:rPr>
                <w:lang w:val="da-DK"/>
              </w:rPr>
            </w:pPr>
          </w:p>
        </w:tc>
      </w:tr>
    </w:tbl>
    <w:p w:rsidR="0035670E" w:rsidRDefault="0035670E" w:rsidP="005A26FD">
      <w:pPr>
        <w:rPr>
          <w:b/>
        </w:rPr>
      </w:pPr>
    </w:p>
    <w:p w:rsidR="005A26FD" w:rsidRDefault="005A26FD" w:rsidP="005A26FD">
      <w:r w:rsidRPr="00D7631D">
        <w:rPr>
          <w:b/>
        </w:rPr>
        <w:t>Beskriv din bekymring for barnet – problemer og vanskeligheder</w:t>
      </w:r>
      <w:r w:rsidR="00E42F8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5A26FD" w:rsidRPr="007415B7" w:rsidTr="006A549D">
        <w:tc>
          <w:tcPr>
            <w:tcW w:w="9778" w:type="dxa"/>
          </w:tcPr>
          <w:p w:rsidR="005A26FD" w:rsidRDefault="005A26FD" w:rsidP="006A549D">
            <w:pPr>
              <w:rPr>
                <w:lang w:val="da-DK"/>
              </w:rPr>
            </w:pPr>
          </w:p>
          <w:p w:rsidR="00F45407" w:rsidRDefault="00F45407" w:rsidP="00B42CC3">
            <w:pPr>
              <w:rPr>
                <w:lang w:val="da-DK"/>
              </w:rPr>
            </w:pPr>
          </w:p>
          <w:p w:rsidR="00F45407" w:rsidRDefault="00F45407" w:rsidP="00B42CC3">
            <w:pPr>
              <w:rPr>
                <w:lang w:val="da-DK"/>
              </w:rPr>
            </w:pPr>
          </w:p>
        </w:tc>
      </w:tr>
    </w:tbl>
    <w:p w:rsidR="005A26FD" w:rsidRDefault="005A26FD" w:rsidP="005A26FD"/>
    <w:p w:rsidR="005A26FD" w:rsidRDefault="005A26FD" w:rsidP="005A26FD">
      <w:r w:rsidRPr="00D7631D">
        <w:rPr>
          <w:b/>
        </w:rPr>
        <w:t>Hvor længe har problemerne/vanskelighederne eksisteret?</w:t>
      </w:r>
      <w:r w:rsidR="00E42F8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5A26FD" w:rsidRPr="007415B7" w:rsidTr="006A549D">
        <w:tc>
          <w:tcPr>
            <w:tcW w:w="9778" w:type="dxa"/>
          </w:tcPr>
          <w:p w:rsidR="005A26FD" w:rsidRDefault="005A26FD" w:rsidP="006A549D">
            <w:pPr>
              <w:rPr>
                <w:lang w:val="da-DK"/>
              </w:rPr>
            </w:pPr>
          </w:p>
          <w:p w:rsidR="00F16060" w:rsidRDefault="00F16060" w:rsidP="006A549D">
            <w:pPr>
              <w:rPr>
                <w:lang w:val="da-DK"/>
              </w:rPr>
            </w:pPr>
          </w:p>
          <w:p w:rsidR="005A26FD" w:rsidRDefault="005A26FD" w:rsidP="00937B60">
            <w:pPr>
              <w:rPr>
                <w:lang w:val="da-DK"/>
              </w:rPr>
            </w:pPr>
          </w:p>
        </w:tc>
      </w:tr>
    </w:tbl>
    <w:p w:rsidR="005A26FD" w:rsidRDefault="005A26FD" w:rsidP="005A26FD"/>
    <w:p w:rsidR="005A26FD" w:rsidRPr="00D7631D" w:rsidRDefault="00463251" w:rsidP="005A26FD">
      <w:pPr>
        <w:rPr>
          <w:b/>
        </w:rPr>
      </w:pPr>
      <w:r>
        <w:rPr>
          <w:b/>
        </w:rPr>
        <w:t>B</w:t>
      </w:r>
      <w:r w:rsidR="005A26FD" w:rsidRPr="00D7631D">
        <w:rPr>
          <w:b/>
        </w:rPr>
        <w:t>eskriv barnet – herunder også barnets ressourcer og stærke sider</w:t>
      </w:r>
      <w:r w:rsidR="00E42F8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EB566D" w:rsidRPr="007415B7" w:rsidTr="00463251">
        <w:tc>
          <w:tcPr>
            <w:tcW w:w="8040" w:type="dxa"/>
          </w:tcPr>
          <w:p w:rsidR="005A26FD" w:rsidRDefault="005A26FD" w:rsidP="006A549D">
            <w:pPr>
              <w:rPr>
                <w:lang w:val="da-DK"/>
              </w:rPr>
            </w:pPr>
          </w:p>
          <w:p w:rsidR="005A26FD" w:rsidRDefault="005A26FD" w:rsidP="006A549D">
            <w:pPr>
              <w:rPr>
                <w:lang w:val="da-DK"/>
              </w:rPr>
            </w:pPr>
          </w:p>
          <w:p w:rsidR="005A26FD" w:rsidRDefault="005A26FD" w:rsidP="006A549D">
            <w:pPr>
              <w:rPr>
                <w:lang w:val="da-DK"/>
              </w:rPr>
            </w:pPr>
          </w:p>
        </w:tc>
      </w:tr>
    </w:tbl>
    <w:p w:rsidR="005A26FD" w:rsidRDefault="005A26FD" w:rsidP="005A26FD">
      <w:pPr>
        <w:rPr>
          <w:b/>
        </w:rPr>
      </w:pPr>
    </w:p>
    <w:p w:rsidR="005A26FD" w:rsidRDefault="005A26FD" w:rsidP="005A26FD"/>
    <w:p w:rsidR="00463251" w:rsidRDefault="005A26FD" w:rsidP="005A26FD">
      <w:r w:rsidRPr="00D7631D">
        <w:rPr>
          <w:b/>
        </w:rPr>
        <w:t>Hvad har skolen/institutionen gjort i forhold til barnet og forældrene for at hjælpe? Hvilken effekt har der været a</w:t>
      </w:r>
      <w:r w:rsidR="00F10ECB">
        <w:rPr>
          <w:b/>
        </w:rPr>
        <w:t>f</w:t>
      </w:r>
      <w:r w:rsidRPr="00D7631D">
        <w:rPr>
          <w:b/>
        </w:rPr>
        <w:t xml:space="preserve"> hjælpen</w:t>
      </w:r>
      <w:r w:rsidR="00463251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5A26FD" w:rsidRPr="007415B7" w:rsidTr="006A549D">
        <w:tc>
          <w:tcPr>
            <w:tcW w:w="9778" w:type="dxa"/>
          </w:tcPr>
          <w:p w:rsidR="005A26FD" w:rsidRDefault="005A26FD" w:rsidP="006A549D">
            <w:pPr>
              <w:rPr>
                <w:lang w:val="da-DK"/>
              </w:rPr>
            </w:pPr>
          </w:p>
          <w:p w:rsidR="00F16060" w:rsidRDefault="00F16060" w:rsidP="006A549D">
            <w:pPr>
              <w:rPr>
                <w:lang w:val="da-DK"/>
              </w:rPr>
            </w:pPr>
          </w:p>
          <w:p w:rsidR="005A26FD" w:rsidRDefault="005A26FD" w:rsidP="006A549D">
            <w:pPr>
              <w:rPr>
                <w:lang w:val="da-DK"/>
              </w:rPr>
            </w:pPr>
          </w:p>
          <w:p w:rsidR="005A26FD" w:rsidRDefault="005A26FD" w:rsidP="006A549D">
            <w:pPr>
              <w:rPr>
                <w:lang w:val="da-DK"/>
              </w:rPr>
            </w:pPr>
          </w:p>
        </w:tc>
      </w:tr>
    </w:tbl>
    <w:p w:rsidR="005A26FD" w:rsidRDefault="005A26FD" w:rsidP="005A26FD"/>
    <w:p w:rsidR="004E7922" w:rsidRPr="004E7922" w:rsidRDefault="004E7922" w:rsidP="005A26FD">
      <w:pPr>
        <w:rPr>
          <w:rFonts w:cs="Arial"/>
          <w:b/>
          <w:color w:val="000000"/>
          <w:szCs w:val="20"/>
        </w:rPr>
      </w:pPr>
      <w:r w:rsidRPr="004E7922">
        <w:rPr>
          <w:rFonts w:cs="Arial"/>
          <w:b/>
          <w:color w:val="000000"/>
          <w:szCs w:val="20"/>
        </w:rPr>
        <w:t>Beskriv forældrenes ressourcer i forhold til a</w:t>
      </w:r>
      <w:r w:rsidR="0035670E">
        <w:rPr>
          <w:rFonts w:cs="Arial"/>
          <w:b/>
          <w:color w:val="000000"/>
          <w:szCs w:val="20"/>
        </w:rPr>
        <w:t xml:space="preserve">t kunne imødekomme de </w:t>
      </w:r>
      <w:r w:rsidRPr="004E7922">
        <w:rPr>
          <w:rFonts w:cs="Arial"/>
          <w:b/>
          <w:color w:val="000000"/>
          <w:szCs w:val="20"/>
        </w:rPr>
        <w:t>i underretning</w:t>
      </w:r>
      <w:r w:rsidR="0035670E">
        <w:rPr>
          <w:rFonts w:cs="Arial"/>
          <w:b/>
          <w:color w:val="000000"/>
          <w:szCs w:val="20"/>
        </w:rPr>
        <w:t>en</w:t>
      </w:r>
      <w:r w:rsidRPr="004E7922">
        <w:rPr>
          <w:rFonts w:cs="Arial"/>
          <w:b/>
          <w:color w:val="000000"/>
          <w:szCs w:val="20"/>
        </w:rPr>
        <w:t xml:space="preserve"> nævnte problemer</w:t>
      </w:r>
      <w:r w:rsidR="0035670E">
        <w:rPr>
          <w:rFonts w:cs="Arial"/>
          <w:b/>
          <w:color w:val="000000"/>
          <w:szCs w:val="20"/>
        </w:rPr>
        <w:t>/vanskeligheder som barnet har.</w:t>
      </w:r>
    </w:p>
    <w:p w:rsidR="004E7922" w:rsidRDefault="004E7922" w:rsidP="005A26FD">
      <w:pPr>
        <w:rPr>
          <w:rFonts w:ascii="Arial" w:hAnsi="Arial" w:cs="Arial"/>
          <w:color w:val="000000"/>
          <w:szCs w:val="20"/>
        </w:rPr>
      </w:pPr>
    </w:p>
    <w:tbl>
      <w:tblPr>
        <w:tblStyle w:val="Tabel-Gitter"/>
        <w:tblW w:w="8037" w:type="dxa"/>
        <w:tblLook w:val="04A0" w:firstRow="1" w:lastRow="0" w:firstColumn="1" w:lastColumn="0" w:noHBand="0" w:noVBand="1"/>
      </w:tblPr>
      <w:tblGrid>
        <w:gridCol w:w="8037"/>
      </w:tblGrid>
      <w:tr w:rsidR="004E7922" w:rsidRPr="007415B7" w:rsidTr="004E7922">
        <w:trPr>
          <w:trHeight w:val="1660"/>
        </w:trPr>
        <w:tc>
          <w:tcPr>
            <w:tcW w:w="8037" w:type="dxa"/>
          </w:tcPr>
          <w:p w:rsidR="004E7922" w:rsidRDefault="004E7922" w:rsidP="003B4245">
            <w:pPr>
              <w:rPr>
                <w:lang w:val="da-DK"/>
              </w:rPr>
            </w:pPr>
          </w:p>
          <w:p w:rsidR="004E7922" w:rsidRDefault="004E7922" w:rsidP="003B4245">
            <w:pPr>
              <w:rPr>
                <w:lang w:val="da-DK"/>
              </w:rPr>
            </w:pPr>
          </w:p>
          <w:p w:rsidR="004E7922" w:rsidRDefault="004E7922" w:rsidP="003B4245">
            <w:pPr>
              <w:rPr>
                <w:lang w:val="da-DK"/>
              </w:rPr>
            </w:pPr>
          </w:p>
          <w:p w:rsidR="004E7922" w:rsidRDefault="004E7922" w:rsidP="003B4245">
            <w:pPr>
              <w:rPr>
                <w:lang w:val="da-DK"/>
              </w:rPr>
            </w:pPr>
          </w:p>
        </w:tc>
      </w:tr>
    </w:tbl>
    <w:p w:rsidR="004E7922" w:rsidRDefault="004E7922" w:rsidP="005A26FD">
      <w:pPr>
        <w:rPr>
          <w:b/>
        </w:rPr>
      </w:pPr>
    </w:p>
    <w:p w:rsidR="004E7922" w:rsidRDefault="004E7922" w:rsidP="005A26FD">
      <w:pPr>
        <w:rPr>
          <w:b/>
        </w:rPr>
      </w:pPr>
    </w:p>
    <w:p w:rsidR="004E7922" w:rsidRDefault="004E7922" w:rsidP="005A26FD">
      <w:pPr>
        <w:rPr>
          <w:b/>
        </w:rPr>
      </w:pPr>
    </w:p>
    <w:p w:rsidR="004E7922" w:rsidRDefault="004E7922" w:rsidP="005A26FD">
      <w:pPr>
        <w:rPr>
          <w:b/>
        </w:rPr>
      </w:pPr>
    </w:p>
    <w:p w:rsidR="004E7922" w:rsidRDefault="004E7922" w:rsidP="005A26FD">
      <w:pPr>
        <w:rPr>
          <w:b/>
        </w:rPr>
      </w:pPr>
    </w:p>
    <w:p w:rsidR="005A26FD" w:rsidRPr="00D7631D" w:rsidRDefault="005A26FD" w:rsidP="005A26FD">
      <w:pPr>
        <w:rPr>
          <w:b/>
        </w:rPr>
      </w:pPr>
      <w:r w:rsidRPr="00D7631D">
        <w:rPr>
          <w:b/>
        </w:rPr>
        <w:t>Er forældrene orienteret om underretningen?</w:t>
      </w:r>
    </w:p>
    <w:p w:rsidR="005A26FD" w:rsidRDefault="005A26FD" w:rsidP="005A26FD"/>
    <w:p w:rsidR="005A26FD" w:rsidRPr="004E4C87" w:rsidRDefault="00463251" w:rsidP="005A26FD">
      <w:pPr>
        <w:rPr>
          <w:b/>
        </w:rPr>
      </w:pPr>
      <w:r>
        <w:tab/>
      </w:r>
      <w:r w:rsidRPr="004E4C87">
        <w:rPr>
          <w:b/>
        </w:rPr>
        <w:t>__ Ja</w:t>
      </w:r>
    </w:p>
    <w:p w:rsidR="00463251" w:rsidRPr="004E4C87" w:rsidRDefault="00463251" w:rsidP="005A26FD">
      <w:pPr>
        <w:rPr>
          <w:b/>
        </w:rPr>
      </w:pPr>
      <w:r w:rsidRPr="004E4C87">
        <w:rPr>
          <w:b/>
        </w:rPr>
        <w:tab/>
        <w:t>__ Nej</w:t>
      </w:r>
    </w:p>
    <w:p w:rsidR="005A26FD" w:rsidRPr="002263F3" w:rsidRDefault="005A26FD" w:rsidP="005A26FD">
      <w:pPr>
        <w:pStyle w:val="Listeafsnit"/>
        <w:rPr>
          <w:lang w:val="da-DK"/>
        </w:rPr>
      </w:pPr>
    </w:p>
    <w:p w:rsidR="005A26FD" w:rsidRDefault="005A26FD" w:rsidP="005A26FD">
      <w:pPr>
        <w:rPr>
          <w:b/>
        </w:rPr>
      </w:pPr>
      <w:r w:rsidRPr="00D7631D">
        <w:rPr>
          <w:b/>
        </w:rPr>
        <w:t>Hvis ja, beskriv forældrenes reaktion på og kommentarer til underretningen</w:t>
      </w:r>
      <w:r w:rsidR="00E42F83">
        <w:rPr>
          <w:b/>
        </w:rPr>
        <w:t>:</w:t>
      </w:r>
    </w:p>
    <w:p w:rsidR="00F16060" w:rsidRDefault="00F16060" w:rsidP="005A26F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5A26FD" w:rsidRPr="007415B7" w:rsidTr="006A549D">
        <w:tc>
          <w:tcPr>
            <w:tcW w:w="9778" w:type="dxa"/>
          </w:tcPr>
          <w:p w:rsidR="005A26FD" w:rsidRDefault="005A26FD" w:rsidP="006A549D">
            <w:pPr>
              <w:rPr>
                <w:lang w:val="da-DK"/>
              </w:rPr>
            </w:pPr>
          </w:p>
          <w:p w:rsidR="005A26FD" w:rsidRDefault="005A26FD" w:rsidP="006A549D">
            <w:pPr>
              <w:rPr>
                <w:lang w:val="da-DK"/>
              </w:rPr>
            </w:pPr>
          </w:p>
          <w:p w:rsidR="005A26FD" w:rsidRDefault="005A26FD" w:rsidP="00B42CC3">
            <w:pPr>
              <w:rPr>
                <w:lang w:val="da-DK"/>
              </w:rPr>
            </w:pPr>
          </w:p>
        </w:tc>
      </w:tr>
    </w:tbl>
    <w:p w:rsidR="005A26FD" w:rsidRDefault="005A26FD" w:rsidP="005A26FD"/>
    <w:p w:rsidR="005A26FD" w:rsidRDefault="005A26FD" w:rsidP="005A26FD">
      <w:r>
        <w:t xml:space="preserve"> </w:t>
      </w:r>
      <w:r w:rsidRPr="00D7631D">
        <w:rPr>
          <w:b/>
        </w:rPr>
        <w:t>Hvis nej, beskriv hvorfor</w:t>
      </w:r>
      <w:r w:rsidR="00E42F8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5A26FD" w:rsidTr="006A549D">
        <w:tc>
          <w:tcPr>
            <w:tcW w:w="9778" w:type="dxa"/>
          </w:tcPr>
          <w:p w:rsidR="005A26FD" w:rsidRDefault="005A26FD" w:rsidP="006A549D">
            <w:pPr>
              <w:rPr>
                <w:lang w:val="da-DK"/>
              </w:rPr>
            </w:pPr>
          </w:p>
          <w:p w:rsidR="005A26FD" w:rsidRDefault="005A26FD" w:rsidP="006A549D">
            <w:pPr>
              <w:rPr>
                <w:lang w:val="da-DK"/>
              </w:rPr>
            </w:pPr>
          </w:p>
          <w:p w:rsidR="005A26FD" w:rsidRDefault="005A26FD" w:rsidP="006A549D">
            <w:pPr>
              <w:rPr>
                <w:lang w:val="da-DK"/>
              </w:rPr>
            </w:pPr>
          </w:p>
        </w:tc>
      </w:tr>
    </w:tbl>
    <w:p w:rsidR="005A26FD" w:rsidRDefault="005A26FD" w:rsidP="005A26FD"/>
    <w:p w:rsidR="00F45407" w:rsidRPr="005A26FD" w:rsidRDefault="00F45407" w:rsidP="00F45407">
      <w:pPr>
        <w:rPr>
          <w:b/>
        </w:rPr>
      </w:pPr>
      <w:r>
        <w:rPr>
          <w:b/>
        </w:rPr>
        <w:t>Formular</w:t>
      </w:r>
      <w:r w:rsidR="00F10ECB">
        <w:rPr>
          <w:b/>
        </w:rPr>
        <w:t>en</w:t>
      </w:r>
      <w:r w:rsidRPr="005A26FD">
        <w:rPr>
          <w:b/>
        </w:rPr>
        <w:t xml:space="preserve"> er indtastet </w:t>
      </w:r>
      <w:r>
        <w:rPr>
          <w:b/>
        </w:rPr>
        <w:t xml:space="preserve">og sendt </w:t>
      </w:r>
      <w:r w:rsidRPr="005A26FD">
        <w:rPr>
          <w:b/>
        </w:rPr>
        <w:t>af: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F45407" w:rsidRPr="005A26FD" w:rsidTr="00B44916">
        <w:tc>
          <w:tcPr>
            <w:tcW w:w="7964" w:type="dxa"/>
          </w:tcPr>
          <w:p w:rsidR="00F45407" w:rsidRDefault="00F45407" w:rsidP="00937B60">
            <w:pPr>
              <w:rPr>
                <w:b/>
                <w:lang w:val="da-DK"/>
              </w:rPr>
            </w:pPr>
          </w:p>
          <w:p w:rsidR="00F16060" w:rsidRPr="005A26FD" w:rsidRDefault="00F16060" w:rsidP="00937B60">
            <w:pPr>
              <w:rPr>
                <w:b/>
                <w:lang w:val="da-DK"/>
              </w:rPr>
            </w:pPr>
          </w:p>
        </w:tc>
      </w:tr>
    </w:tbl>
    <w:p w:rsidR="00463251" w:rsidRDefault="00463251" w:rsidP="005A26FD">
      <w:pPr>
        <w:rPr>
          <w:b/>
        </w:rPr>
      </w:pPr>
    </w:p>
    <w:p w:rsidR="00F45407" w:rsidRDefault="00F45407" w:rsidP="005A26FD">
      <w:pPr>
        <w:rPr>
          <w:b/>
        </w:rPr>
      </w:pPr>
    </w:p>
    <w:p w:rsidR="005A26FD" w:rsidRPr="005A26FD" w:rsidRDefault="005A26FD" w:rsidP="005A26FD">
      <w:pPr>
        <w:rPr>
          <w:b/>
        </w:rPr>
      </w:pPr>
    </w:p>
    <w:sectPr w:rsidR="005A26FD" w:rsidRPr="005A26FD" w:rsidSect="00B13F6A">
      <w:headerReference w:type="default" r:id="rId8"/>
      <w:footerReference w:type="default" r:id="rId9"/>
      <w:pgSz w:w="11906" w:h="16838" w:code="9"/>
      <w:pgMar w:top="1928" w:right="2835" w:bottom="567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0F" w:rsidRDefault="000B560F">
      <w:r>
        <w:separator/>
      </w:r>
    </w:p>
  </w:endnote>
  <w:endnote w:type="continuationSeparator" w:id="0">
    <w:p w:rsidR="000B560F" w:rsidRDefault="000B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EF" w:rsidRDefault="008743E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D08C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0F" w:rsidRDefault="000B560F">
      <w:r>
        <w:separator/>
      </w:r>
    </w:p>
  </w:footnote>
  <w:footnote w:type="continuationSeparator" w:id="0">
    <w:p w:rsidR="000B560F" w:rsidRDefault="000B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9300" w:tblpY="540"/>
      <w:tblOverlap w:val="never"/>
      <w:tblW w:w="0" w:type="auto"/>
      <w:tblLook w:val="01E0" w:firstRow="1" w:lastRow="1" w:firstColumn="1" w:lastColumn="1" w:noHBand="0" w:noVBand="0"/>
    </w:tblPr>
    <w:tblGrid>
      <w:gridCol w:w="2552"/>
    </w:tblGrid>
    <w:tr w:rsidR="008743EF">
      <w:trPr>
        <w:trHeight w:hRule="exact" w:val="2211"/>
      </w:trPr>
      <w:tc>
        <w:tcPr>
          <w:tcW w:w="2552" w:type="dxa"/>
        </w:tcPr>
        <w:p w:rsidR="00B73DD9" w:rsidRDefault="008743EF">
          <w:pPr>
            <w:pStyle w:val="xAdresse-11pkt-fed"/>
            <w:rPr>
              <w:rFonts w:ascii="Times New Roman" w:hAnsi="Times New Roman"/>
              <w:b w:val="0"/>
              <w:noProof w:val="0"/>
              <w:sz w:val="20"/>
              <w:szCs w:val="20"/>
            </w:rPr>
          </w:pPr>
          <w:r>
            <w:fldChar w:fldCharType="begin"/>
          </w:r>
          <w:r>
            <w:instrText xml:space="preserve"> REF  bkmLogo1 </w:instrText>
          </w:r>
          <w:r>
            <w:fldChar w:fldCharType="separate"/>
          </w:r>
        </w:p>
        <w:tbl>
          <w:tblPr>
            <w:tblpPr w:leftFromText="142" w:rightFromText="142" w:vertAnchor="page" w:horzAnchor="page" w:tblpX="9300" w:tblpY="540"/>
            <w:tblOverlap w:val="never"/>
            <w:tblW w:w="0" w:type="auto"/>
            <w:tblLook w:val="01E0" w:firstRow="1" w:lastRow="1" w:firstColumn="1" w:lastColumn="1" w:noHBand="0" w:noVBand="0"/>
          </w:tblPr>
          <w:tblGrid>
            <w:gridCol w:w="2336"/>
          </w:tblGrid>
          <w:tr w:rsidR="00B73DD9" w:rsidTr="00BC046F">
            <w:trPr>
              <w:trHeight w:hRule="exact" w:val="2211"/>
            </w:trPr>
            <w:tc>
              <w:tcPr>
                <w:tcW w:w="2552" w:type="dxa"/>
              </w:tcPr>
              <w:p w:rsidR="00B73DD9" w:rsidRDefault="00B73DD9" w:rsidP="00B73DD9">
                <w:pPr>
                  <w:pStyle w:val="xAdresse-11pkt-fed"/>
                </w:pPr>
                <w:r>
                  <w:drawing>
                    <wp:inline distT="0" distB="0" distL="0" distR="0" wp14:anchorId="3BDAE4C0" wp14:editId="5786723D">
                      <wp:extent cx="914400" cy="1009650"/>
                      <wp:effectExtent l="19050" t="0" r="0" b="0"/>
                      <wp:docPr id="2" name="Billede 2" descr="Logo17mmMedTekstUnder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17mmMedTekstUnder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743EF" w:rsidRDefault="008743EF">
          <w:pPr>
            <w:pStyle w:val="xAdresse-11pkt-fed"/>
          </w:pPr>
          <w:r>
            <w:fldChar w:fldCharType="end"/>
          </w:r>
        </w:p>
      </w:tc>
    </w:tr>
  </w:tbl>
  <w:p w:rsidR="008743EF" w:rsidRDefault="008743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1EE3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A87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494AC9"/>
    <w:multiLevelType w:val="hybridMultilevel"/>
    <w:tmpl w:val="A9F0C888"/>
    <w:lvl w:ilvl="0" w:tplc="B5E6EA7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5CE0"/>
    <w:multiLevelType w:val="hybridMultilevel"/>
    <w:tmpl w:val="DA7AFA0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C94959"/>
    <w:multiLevelType w:val="hybridMultilevel"/>
    <w:tmpl w:val="7520B60C"/>
    <w:lvl w:ilvl="0" w:tplc="6798CDEA">
      <w:start w:val="1"/>
      <w:numFmt w:val="bullet"/>
      <w:lvlText w:val="o"/>
      <w:lvlJc w:val="center"/>
      <w:pPr>
        <w:ind w:left="795" w:hanging="360"/>
      </w:pPr>
      <w:rPr>
        <w:rFonts w:ascii="Courier New" w:hAnsi="Courier New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FD"/>
    <w:rsid w:val="000B331C"/>
    <w:rsid w:val="000B560F"/>
    <w:rsid w:val="001015C6"/>
    <w:rsid w:val="00112D28"/>
    <w:rsid w:val="00162B24"/>
    <w:rsid w:val="001E6603"/>
    <w:rsid w:val="00263B8F"/>
    <w:rsid w:val="003211CC"/>
    <w:rsid w:val="0035670E"/>
    <w:rsid w:val="003B7267"/>
    <w:rsid w:val="003E565F"/>
    <w:rsid w:val="0044041A"/>
    <w:rsid w:val="00463251"/>
    <w:rsid w:val="004E4C87"/>
    <w:rsid w:val="004E7922"/>
    <w:rsid w:val="004F1057"/>
    <w:rsid w:val="00561C61"/>
    <w:rsid w:val="005A26FD"/>
    <w:rsid w:val="005A63CC"/>
    <w:rsid w:val="006870FC"/>
    <w:rsid w:val="006A549D"/>
    <w:rsid w:val="006C72F4"/>
    <w:rsid w:val="006E56FA"/>
    <w:rsid w:val="00796CF4"/>
    <w:rsid w:val="007B5AB6"/>
    <w:rsid w:val="00820E32"/>
    <w:rsid w:val="0084374F"/>
    <w:rsid w:val="00854BE6"/>
    <w:rsid w:val="008743EF"/>
    <w:rsid w:val="008D08C0"/>
    <w:rsid w:val="008E58CA"/>
    <w:rsid w:val="0091381B"/>
    <w:rsid w:val="009248B7"/>
    <w:rsid w:val="0093129B"/>
    <w:rsid w:val="00937B60"/>
    <w:rsid w:val="009B43D4"/>
    <w:rsid w:val="00A66E7B"/>
    <w:rsid w:val="00AB4A2B"/>
    <w:rsid w:val="00AF7E32"/>
    <w:rsid w:val="00B13F6A"/>
    <w:rsid w:val="00B33867"/>
    <w:rsid w:val="00B42CC3"/>
    <w:rsid w:val="00B73DD9"/>
    <w:rsid w:val="00B75F00"/>
    <w:rsid w:val="00B962B1"/>
    <w:rsid w:val="00BA1324"/>
    <w:rsid w:val="00BC3A19"/>
    <w:rsid w:val="00C31719"/>
    <w:rsid w:val="00C35B9A"/>
    <w:rsid w:val="00C566A2"/>
    <w:rsid w:val="00CC42CB"/>
    <w:rsid w:val="00CE213E"/>
    <w:rsid w:val="00CF6165"/>
    <w:rsid w:val="00D46E21"/>
    <w:rsid w:val="00D93927"/>
    <w:rsid w:val="00E25F8F"/>
    <w:rsid w:val="00E42F83"/>
    <w:rsid w:val="00E92B04"/>
    <w:rsid w:val="00EB566D"/>
    <w:rsid w:val="00ED72A7"/>
    <w:rsid w:val="00F022D9"/>
    <w:rsid w:val="00F10ECB"/>
    <w:rsid w:val="00F15CFF"/>
    <w:rsid w:val="00F16060"/>
    <w:rsid w:val="00F31615"/>
    <w:rsid w:val="00F45407"/>
    <w:rsid w:val="00F706FB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7E5F56-17F8-4E8C-8B66-497DAEC7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iPriority="2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 w:qFormat="1"/>
    <w:lsdException w:name="List Continue 2" w:semiHidden="1" w:unhideWhenUsed="1"/>
    <w:lsdException w:name="List Continue 3" w:semiHidden="1" w:uiPriority="5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22"/>
    <w:pPr>
      <w:spacing w:line="30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25F8F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2">
    <w:name w:val="heading 2"/>
    <w:basedOn w:val="Normal"/>
    <w:next w:val="Normal"/>
    <w:rsid w:val="003B7267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rsid w:val="003B7267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25F8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25F8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25F8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25F8F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25F8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25F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B13F6A"/>
    <w:pPr>
      <w:tabs>
        <w:tab w:val="center" w:pos="4819"/>
        <w:tab w:val="left" w:pos="8051"/>
        <w:tab w:val="right" w:pos="9638"/>
      </w:tabs>
      <w:ind w:right="-2552"/>
    </w:pPr>
  </w:style>
  <w:style w:type="paragraph" w:styleId="Sidehoved">
    <w:name w:val="header"/>
    <w:basedOn w:val="Normal"/>
    <w:rsid w:val="00B13F6A"/>
    <w:pPr>
      <w:tabs>
        <w:tab w:val="center" w:pos="4819"/>
        <w:tab w:val="right" w:pos="9638"/>
      </w:tabs>
    </w:pPr>
  </w:style>
  <w:style w:type="paragraph" w:customStyle="1" w:styleId="xAdresse-11pkt">
    <w:name w:val="xAdresse - 11 pkt"/>
    <w:basedOn w:val="Normal"/>
    <w:rsid w:val="00B13F6A"/>
    <w:pPr>
      <w:spacing w:line="220" w:lineRule="atLeast"/>
    </w:pPr>
    <w:rPr>
      <w:noProof/>
      <w:sz w:val="16"/>
      <w:szCs w:val="16"/>
    </w:rPr>
  </w:style>
  <w:style w:type="paragraph" w:customStyle="1" w:styleId="xAdresse-9">
    <w:name w:val="xAdresse - 9"/>
    <w:aliases w:val="5 pkt"/>
    <w:basedOn w:val="Normal"/>
    <w:rsid w:val="00B13F6A"/>
    <w:pPr>
      <w:tabs>
        <w:tab w:val="right" w:pos="1985"/>
      </w:tabs>
      <w:spacing w:line="190" w:lineRule="atLeast"/>
    </w:pPr>
    <w:rPr>
      <w:noProof/>
      <w:sz w:val="16"/>
      <w:szCs w:val="16"/>
    </w:rPr>
  </w:style>
  <w:style w:type="paragraph" w:customStyle="1" w:styleId="xAdresse-11pkt-fed">
    <w:name w:val="xAdresse - 11 pkt - fed"/>
    <w:basedOn w:val="Normal"/>
    <w:rsid w:val="00B13F6A"/>
    <w:pPr>
      <w:spacing w:line="220" w:lineRule="atLeast"/>
    </w:pPr>
    <w:rPr>
      <w:b/>
      <w:noProof/>
      <w:sz w:val="16"/>
      <w:szCs w:val="16"/>
    </w:rPr>
  </w:style>
  <w:style w:type="paragraph" w:customStyle="1" w:styleId="xTitel">
    <w:name w:val="xTitel"/>
    <w:basedOn w:val="Normal"/>
    <w:rsid w:val="00B13F6A"/>
    <w:pPr>
      <w:tabs>
        <w:tab w:val="left" w:pos="3969"/>
      </w:tabs>
    </w:pPr>
  </w:style>
  <w:style w:type="paragraph" w:styleId="Liste">
    <w:name w:val="List"/>
    <w:basedOn w:val="Normal"/>
    <w:uiPriority w:val="3"/>
    <w:qFormat/>
    <w:rsid w:val="00E25F8F"/>
    <w:pPr>
      <w:ind w:left="851" w:hanging="851"/>
    </w:pPr>
  </w:style>
  <w:style w:type="paragraph" w:styleId="Opstilling-forts">
    <w:name w:val="List Continue"/>
    <w:basedOn w:val="Normal"/>
    <w:uiPriority w:val="4"/>
    <w:qFormat/>
    <w:rsid w:val="00E25F8F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E25F8F"/>
    <w:pPr>
      <w:ind w:left="2552" w:hanging="2552"/>
    </w:pPr>
  </w:style>
  <w:style w:type="paragraph" w:styleId="Opstilling-punkttegn">
    <w:name w:val="List Bullet"/>
    <w:basedOn w:val="Normal"/>
    <w:uiPriority w:val="2"/>
    <w:qFormat/>
    <w:rsid w:val="00E25F8F"/>
    <w:pPr>
      <w:numPr>
        <w:numId w:val="6"/>
      </w:numPr>
    </w:pPr>
  </w:style>
  <w:style w:type="paragraph" w:styleId="Opstilling-talellerbogst">
    <w:name w:val="List Number"/>
    <w:basedOn w:val="Normal"/>
    <w:uiPriority w:val="1"/>
    <w:qFormat/>
    <w:rsid w:val="00E25F8F"/>
    <w:pPr>
      <w:numPr>
        <w:numId w:val="7"/>
      </w:numPr>
    </w:pPr>
  </w:style>
  <w:style w:type="paragraph" w:styleId="Markeringsbobletekst">
    <w:name w:val="Balloon Text"/>
    <w:basedOn w:val="Normal"/>
    <w:link w:val="MarkeringsbobletekstTegn"/>
    <w:rsid w:val="00C31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171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E25F8F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E25F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E25F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E25F8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E25F8F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E25F8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E25F8F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E25F8F"/>
    <w:rPr>
      <w:b/>
      <w:bCs/>
      <w:szCs w:val="20"/>
    </w:rPr>
  </w:style>
  <w:style w:type="paragraph" w:styleId="Ingenafstand">
    <w:name w:val="No Spacing"/>
    <w:uiPriority w:val="19"/>
    <w:qFormat/>
    <w:rsid w:val="00E25F8F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25F8F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table" w:styleId="Tabel-Gitter">
    <w:name w:val="Table Grid"/>
    <w:basedOn w:val="Tabel-Normal"/>
    <w:uiPriority w:val="59"/>
    <w:rsid w:val="005A26FD"/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5A26FD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Standardskrifttypeiafsnit"/>
    <w:rsid w:val="00CC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skab\Skabeloner\Kolding%20Kommune\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12</TotalTime>
  <Pages>3</Pages>
  <Words>167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Poulsen (Sdr. Vang Skole)</dc:creator>
  <cp:lastModifiedBy>Troels Vinding</cp:lastModifiedBy>
  <cp:revision>4</cp:revision>
  <cp:lastPrinted>2017-06-02T08:03:00Z</cp:lastPrinted>
  <dcterms:created xsi:type="dcterms:W3CDTF">2017-06-02T12:03:00Z</dcterms:created>
  <dcterms:modified xsi:type="dcterms:W3CDTF">2018-02-14T07:50:00Z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HentBrev</vt:lpwstr>
  </property>
  <property fmtid="{D5CDD505-2E9C-101B-9397-08002B2CF9AE}" pid="3" name="NewDoc">
    <vt:i4>1</vt:i4>
  </property>
  <property fmtid="{D5CDD505-2E9C-101B-9397-08002B2CF9AE}" pid="4" name="ProductName">
    <vt:lpwstr/>
  </property>
  <property fmtid="{D5CDD505-2E9C-101B-9397-08002B2CF9AE}" pid="5" name="D2CPR">
    <vt:lpwstr/>
  </property>
  <property fmtid="{D5CDD505-2E9C-101B-9397-08002B2CF9AE}" pid="6" name="D2Heading">
    <vt:lpwstr/>
  </property>
  <property fmtid="{D5CDD505-2E9C-101B-9397-08002B2CF9AE}" pid="7" name="OfficeInstanceGUID">
    <vt:lpwstr>{6C91AA37-A625-467D-BE72-E1CAF3CE88CB}</vt:lpwstr>
  </property>
</Properties>
</file>